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FC" w:rsidRDefault="00582412" w:rsidP="00736E97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1742440</wp:posOffset>
                </wp:positionV>
                <wp:extent cx="7705725" cy="494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97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3088"/>
                              <w:gridCol w:w="3060"/>
                              <w:gridCol w:w="4230"/>
                            </w:tblGrid>
                            <w:tr w:rsidR="00BC6D5B" w:rsidRPr="00582412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Visiting Team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Home Team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Location</w:t>
                                  </w: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8/26/2017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Pecan Grove Hurricanes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2412" w:rsidRPr="00582412" w:rsidRDefault="00BC6D5B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Belin Field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B60AED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9/2/2017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C6D5B" w:rsidRPr="00582412" w:rsidRDefault="00B60AED" w:rsidP="00B60A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***</w:t>
                                  </w: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BYE</w:t>
                                  </w: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WEEK***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C6D5B" w:rsidRPr="00582412" w:rsidRDefault="00BC6D5B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9/9/2017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Southwest Steers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Thurgood Marshall High School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9/16/2017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Westside Saints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Bush High School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9/23/2017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496D38" w:rsidP="00FC3DD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***</w:t>
                                  </w:r>
                                  <w:r w:rsidR="00FC3DDF"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BYE</w:t>
                                  </w: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WEEK***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9/30/2017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Fort Bend Titans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Thurgood Marshall High School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10/7/2017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Lamar Hornets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George City Park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10/14/2017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Southwest Redskins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Thurgood Marshall High School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10/21/2017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Sugar Land Cowboys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Old Kempner Stadium</w:t>
                                  </w:r>
                                </w:p>
                              </w:tc>
                            </w:tr>
                          </w:tbl>
                          <w:p w:rsidR="00BC6D5B" w:rsidRPr="00BC6D5B" w:rsidRDefault="00BC6D5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2pt;width:606.75pt;height:389.2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" filled="f">
                <v:textbox>
                  <w:txbxContent>
                    <w:tbl>
                      <w:tblPr>
                        <w:tblW w:w="1197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3088"/>
                        <w:gridCol w:w="3060"/>
                        <w:gridCol w:w="4230"/>
                      </w:tblGrid>
                      <w:tr w:rsidR="00BC6D5B" w:rsidRPr="00582412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Visiting Team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Home Team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Location</w:t>
                            </w: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8/26/2017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Pecan Grove Hurricanes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2412" w:rsidRPr="00582412" w:rsidRDefault="00BC6D5B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Belin Field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B60AED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9/2/2017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C6D5B" w:rsidRPr="00582412" w:rsidRDefault="00B60AED" w:rsidP="00B60AED">
                            <w:pPr>
                              <w:jc w:val="center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BYE</w:t>
                            </w: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WEEK***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C6D5B" w:rsidRPr="00582412" w:rsidRDefault="00BC6D5B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9/9/2017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Southwest Steers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Thurgood Marshall High School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9/16/2017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Westside Saints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Bush High School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center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center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center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9/23/2017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center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496D38" w:rsidP="00FC3DDF">
                            <w:pPr>
                              <w:jc w:val="center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  <w:r w:rsidR="00FC3DDF"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BYE</w:t>
                            </w: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WEEK***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center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9/30/2017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 Bend Titans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Thurgood Marshall High School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10/7/2017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Lamar Hornets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George City Park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10/14/2017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Southwest Redskins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Thurgood Marshall High School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10/21/2017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Sugar Land Cowboys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 Kempner Stadium</w:t>
                            </w:r>
                          </w:p>
                        </w:tc>
                      </w:tr>
                    </w:tbl>
                    <w:p w:rsidR="00BC6D5B" w:rsidRPr="00BC6D5B" w:rsidRDefault="00BC6D5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51E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F6CCA2D" wp14:editId="2B94D613">
                <wp:simplePos x="0" y="0"/>
                <wp:positionH relativeFrom="page">
                  <wp:posOffset>-742950</wp:posOffset>
                </wp:positionH>
                <wp:positionV relativeFrom="page">
                  <wp:posOffset>19049</wp:posOffset>
                </wp:positionV>
                <wp:extent cx="9086850" cy="2695575"/>
                <wp:effectExtent l="0" t="0" r="0" b="9525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EE" w:rsidRDefault="00E941FE" w:rsidP="007C1B60">
                            <w:pPr>
                              <w:pStyle w:val="Smalltype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</w:pPr>
                            <w:r w:rsidRPr="008B7669"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  <w:t>201</w:t>
                            </w:r>
                            <w:r w:rsidR="00BC6D5B"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  <w:t>7</w:t>
                            </w:r>
                            <w:r w:rsidRPr="008B7669"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  <w:t xml:space="preserve"> Missouri City Raiders Football schedule</w:t>
                            </w:r>
                          </w:p>
                          <w:p w:rsidR="00E941FE" w:rsidRPr="008B7669" w:rsidRDefault="001451EE" w:rsidP="007C1B60">
                            <w:pPr>
                              <w:pStyle w:val="Smalltype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sz w:val="40"/>
                                <w:szCs w:val="36"/>
                              </w:rPr>
                              <w:drawing>
                                <wp:inline distT="0" distB="0" distL="0" distR="0">
                                  <wp:extent cx="2799080" cy="1790700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CRaiders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08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CA2D" id="Text Box 170" o:spid="_x0000_s1027" type="#_x0000_t202" style="position:absolute;margin-left:-58.5pt;margin-top:1.5pt;width:715.5pt;height:212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" o:allowincell="f" filled="f" stroked="f">
                <v:textbox>
                  <w:txbxContent>
                    <w:p w:rsidR="001451EE" w:rsidRDefault="00E941FE" w:rsidP="007C1B60">
                      <w:pPr>
                        <w:pStyle w:val="Smalltype"/>
                        <w:jc w:val="center"/>
                        <w:rPr>
                          <w:b/>
                          <w:color w:val="auto"/>
                          <w:sz w:val="40"/>
                          <w:szCs w:val="36"/>
                        </w:rPr>
                      </w:pPr>
                      <w:r w:rsidRPr="008B7669">
                        <w:rPr>
                          <w:b/>
                          <w:color w:val="auto"/>
                          <w:sz w:val="40"/>
                          <w:szCs w:val="36"/>
                        </w:rPr>
                        <w:t>201</w:t>
                      </w:r>
                      <w:r w:rsidR="00BC6D5B">
                        <w:rPr>
                          <w:b/>
                          <w:color w:val="auto"/>
                          <w:sz w:val="40"/>
                          <w:szCs w:val="36"/>
                        </w:rPr>
                        <w:t>7</w:t>
                      </w:r>
                      <w:r w:rsidRPr="008B7669">
                        <w:rPr>
                          <w:b/>
                          <w:color w:val="auto"/>
                          <w:sz w:val="40"/>
                          <w:szCs w:val="36"/>
                        </w:rPr>
                        <w:t xml:space="preserve"> Missouri City Raiders Football schedule</w:t>
                      </w:r>
                    </w:p>
                    <w:p w:rsidR="00E941FE" w:rsidRPr="008B7669" w:rsidRDefault="001451EE" w:rsidP="007C1B60">
                      <w:pPr>
                        <w:pStyle w:val="Smalltype"/>
                        <w:jc w:val="center"/>
                        <w:rPr>
                          <w:b/>
                          <w:color w:val="auto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auto"/>
                          <w:sz w:val="40"/>
                          <w:szCs w:val="36"/>
                        </w:rPr>
                        <w:drawing>
                          <wp:inline distT="0" distB="0" distL="0" distR="0">
                            <wp:extent cx="2799080" cy="1790700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MCRaiders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080" cy="179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7143750</wp:posOffset>
                </wp:positionV>
                <wp:extent cx="7696200" cy="1759585"/>
                <wp:effectExtent l="19050" t="19050" r="38100" b="501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75958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>Game Times</w:t>
                            </w:r>
                            <w:r w:rsidRPr="00582412">
                              <w:rPr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</w:p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Flag 8:00am </w:t>
                            </w:r>
                          </w:p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Freshmen 9:30am </w:t>
                            </w:r>
                          </w:p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>Sophomore</w:t>
                            </w:r>
                            <w:r w:rsidR="00BC6D5B"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11:00am </w:t>
                            </w:r>
                          </w:p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Junior 1:00pm </w:t>
                            </w:r>
                          </w:p>
                          <w:p w:rsidR="00E941FE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>Senor 3:00pm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8.5pt;margin-top:562.5pt;width:606pt;height:13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" filled="f" strokecolor="#f2f2f2" strokeweight="3pt">
                <v:shadow on="t" color="#7f7f7f" opacity=".5" offset="1pt"/>
                <v:textbox>
                  <w:txbxContent>
                    <w:p w:rsidR="00BC6D5B" w:rsidRPr="00582412" w:rsidRDefault="00E941FE" w:rsidP="00736E97">
                      <w:pPr>
                        <w:jc w:val="center"/>
                        <w:rPr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>Game Times</w:t>
                      </w:r>
                      <w:r w:rsidRPr="00582412">
                        <w:rPr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: </w:t>
                      </w:r>
                    </w:p>
                    <w:p w:rsidR="00BC6D5B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Flag 8:00am </w:t>
                      </w:r>
                    </w:p>
                    <w:p w:rsidR="00BC6D5B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Freshmen 9:30am </w:t>
                      </w:r>
                    </w:p>
                    <w:p w:rsidR="00BC6D5B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>Sophomore</w:t>
                      </w:r>
                      <w:r w:rsidR="00BC6D5B"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11:00am </w:t>
                      </w:r>
                    </w:p>
                    <w:p w:rsidR="00BC6D5B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Junior 1:00pm </w:t>
                      </w:r>
                    </w:p>
                    <w:p w:rsidR="00E941FE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>Senor 3:00pm</w:t>
                      </w:r>
                    </w:p>
                  </w:txbxContent>
                </v:textbox>
              </v:shape>
            </w:pict>
          </mc:Fallback>
        </mc:AlternateContent>
      </w:r>
      <w:r w:rsidR="00C427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4DB6D" wp14:editId="79A2D6A3">
                <wp:simplePos x="0" y="0"/>
                <wp:positionH relativeFrom="column">
                  <wp:posOffset>7505700</wp:posOffset>
                </wp:positionH>
                <wp:positionV relativeFrom="paragraph">
                  <wp:posOffset>-895350</wp:posOffset>
                </wp:positionV>
                <wp:extent cx="1343025" cy="1390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1FE" w:rsidRDefault="00E94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AFE51" wp14:editId="2E0B3B40">
                                  <wp:extent cx="1129063" cy="12477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id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230" cy="1250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DB6D" id="Text Box 9" o:spid="_x0000_s1029" type="#_x0000_t202" style="position:absolute;margin-left:591pt;margin-top:-70.5pt;width:105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" fillcolor="white [3201]" strokeweight=".5pt">
                <v:textbox>
                  <w:txbxContent>
                    <w:p w:rsidR="00E941FE" w:rsidRDefault="00E941FE">
                      <w:r>
                        <w:rPr>
                          <w:noProof/>
                        </w:rPr>
                        <w:drawing>
                          <wp:inline distT="0" distB="0" distL="0" distR="0" wp14:anchorId="4E4AFE51" wp14:editId="2E0B3B40">
                            <wp:extent cx="1129063" cy="12477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id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230" cy="1250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A68FC" w:rsidSect="008B7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A8"/>
    <w:rsid w:val="00030B5F"/>
    <w:rsid w:val="001451EE"/>
    <w:rsid w:val="001D52E4"/>
    <w:rsid w:val="001E5322"/>
    <w:rsid w:val="00201C52"/>
    <w:rsid w:val="00234310"/>
    <w:rsid w:val="0024678F"/>
    <w:rsid w:val="00293261"/>
    <w:rsid w:val="002A33FB"/>
    <w:rsid w:val="002D087F"/>
    <w:rsid w:val="002D270C"/>
    <w:rsid w:val="002E61A8"/>
    <w:rsid w:val="002F4025"/>
    <w:rsid w:val="0031388D"/>
    <w:rsid w:val="0032334B"/>
    <w:rsid w:val="00345AB4"/>
    <w:rsid w:val="003C4D16"/>
    <w:rsid w:val="00431856"/>
    <w:rsid w:val="0045752B"/>
    <w:rsid w:val="00460A47"/>
    <w:rsid w:val="0047063A"/>
    <w:rsid w:val="00495F5D"/>
    <w:rsid w:val="00496D38"/>
    <w:rsid w:val="0055504D"/>
    <w:rsid w:val="00582412"/>
    <w:rsid w:val="005A485A"/>
    <w:rsid w:val="005A5479"/>
    <w:rsid w:val="005A68FC"/>
    <w:rsid w:val="00601202"/>
    <w:rsid w:val="00617A8C"/>
    <w:rsid w:val="0068457F"/>
    <w:rsid w:val="00736E97"/>
    <w:rsid w:val="00763E56"/>
    <w:rsid w:val="007762F4"/>
    <w:rsid w:val="007B1243"/>
    <w:rsid w:val="007C1B60"/>
    <w:rsid w:val="007E6B50"/>
    <w:rsid w:val="00834021"/>
    <w:rsid w:val="008A5993"/>
    <w:rsid w:val="008B7669"/>
    <w:rsid w:val="008F0F4A"/>
    <w:rsid w:val="00914D4C"/>
    <w:rsid w:val="00935F39"/>
    <w:rsid w:val="0094709C"/>
    <w:rsid w:val="00A44797"/>
    <w:rsid w:val="00A94211"/>
    <w:rsid w:val="00AC4672"/>
    <w:rsid w:val="00B15015"/>
    <w:rsid w:val="00B60AED"/>
    <w:rsid w:val="00B93C9B"/>
    <w:rsid w:val="00B96BBC"/>
    <w:rsid w:val="00BC6D5B"/>
    <w:rsid w:val="00BE23A9"/>
    <w:rsid w:val="00C0067B"/>
    <w:rsid w:val="00C427DB"/>
    <w:rsid w:val="00CA6862"/>
    <w:rsid w:val="00D46764"/>
    <w:rsid w:val="00DB0196"/>
    <w:rsid w:val="00E5120C"/>
    <w:rsid w:val="00E763C3"/>
    <w:rsid w:val="00E941FE"/>
    <w:rsid w:val="00EC4D08"/>
    <w:rsid w:val="00EF0C5D"/>
    <w:rsid w:val="00EF18B8"/>
    <w:rsid w:val="00F95D57"/>
    <w:rsid w:val="00FC3DDF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5:docId w15:val="{0A4CF38F-874D-4CEB-A1A2-BFFFC18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64"/>
    <w:rPr>
      <w:rFonts w:ascii="Arial" w:hAnsi="Arial"/>
      <w:caps/>
      <w:color w:val="FFFFFF"/>
      <w:sz w:val="24"/>
      <w:szCs w:val="28"/>
    </w:rPr>
  </w:style>
  <w:style w:type="paragraph" w:styleId="Heading1">
    <w:name w:val="heading 1"/>
    <w:basedOn w:val="Normal"/>
    <w:next w:val="Normal"/>
    <w:qFormat/>
    <w:rsid w:val="00D46764"/>
    <w:pPr>
      <w:spacing w:line="264" w:lineRule="auto"/>
      <w:outlineLvl w:val="0"/>
    </w:pPr>
    <w:rPr>
      <w:sz w:val="64"/>
      <w:szCs w:val="24"/>
    </w:rPr>
  </w:style>
  <w:style w:type="paragraph" w:styleId="Heading2">
    <w:name w:val="heading 2"/>
    <w:basedOn w:val="Normal"/>
    <w:next w:val="Normal"/>
    <w:qFormat/>
    <w:rsid w:val="008F0F4A"/>
    <w:pPr>
      <w:spacing w:before="200" w:after="200" w:line="168" w:lineRule="auto"/>
      <w:contextualSpacing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Heading2"/>
    <w:next w:val="Normal"/>
    <w:qFormat/>
    <w:rsid w:val="00D46764"/>
    <w:pPr>
      <w:spacing w:line="264" w:lineRule="auto"/>
      <w:outlineLvl w:val="2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Heading3"/>
    <w:qFormat/>
    <w:rsid w:val="00601202"/>
    <w:pPr>
      <w:spacing w:before="400"/>
    </w:pPr>
    <w:rPr>
      <w:sz w:val="24"/>
    </w:rPr>
  </w:style>
  <w:style w:type="character" w:styleId="PlaceholderText">
    <w:name w:val="Placeholder Text"/>
    <w:uiPriority w:val="99"/>
    <w:semiHidden/>
    <w:rsid w:val="00D46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4046076\AppData\Roaming\Microsoft\Templates\SuperBowlPar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SuperBowlParty.dotx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party flyer</vt:lpstr>
    </vt:vector>
  </TitlesOfParts>
  <Company>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party flyer</dc:title>
  <dc:creator>Shawana Bailey</dc:creator>
  <cp:lastModifiedBy>Arvie, Kernishia</cp:lastModifiedBy>
  <cp:revision>6</cp:revision>
  <cp:lastPrinted>2017-07-25T14:46:00Z</cp:lastPrinted>
  <dcterms:created xsi:type="dcterms:W3CDTF">2017-07-21T21:17:00Z</dcterms:created>
  <dcterms:modified xsi:type="dcterms:W3CDTF">2017-08-14T13:36:00Z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TC011735941033</vt:lpwstr>
  </property>
</Properties>
</file>